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03" w:rsidRPr="004738D2" w:rsidRDefault="00581203" w:rsidP="00A94B92">
      <w:pPr>
        <w:pStyle w:val="Default"/>
        <w:rPr>
          <w:rFonts w:ascii="Garamond" w:hAnsi="Garamond"/>
          <w:b/>
          <w:bCs/>
          <w:sz w:val="20"/>
          <w:szCs w:val="20"/>
        </w:rPr>
      </w:pPr>
    </w:p>
    <w:p w:rsidR="00182302" w:rsidRPr="008304DE" w:rsidRDefault="00015E45" w:rsidP="00015E45">
      <w:pPr>
        <w:rPr>
          <w:sz w:val="24"/>
          <w:szCs w:val="24"/>
        </w:rPr>
      </w:pPr>
      <w:proofErr w:type="spellStart"/>
      <w:r w:rsidRPr="008304DE">
        <w:rPr>
          <w:sz w:val="24"/>
          <w:szCs w:val="24"/>
        </w:rPr>
        <w:t>Prot</w:t>
      </w:r>
      <w:proofErr w:type="spellEnd"/>
      <w:r w:rsidRPr="008304DE">
        <w:rPr>
          <w:sz w:val="24"/>
          <w:szCs w:val="24"/>
        </w:rPr>
        <w:t xml:space="preserve"> n</w:t>
      </w:r>
      <w:r w:rsidR="000C7A5A" w:rsidRPr="008304DE">
        <w:rPr>
          <w:sz w:val="24"/>
          <w:szCs w:val="24"/>
        </w:rPr>
        <w:t>.</w:t>
      </w:r>
      <w:r w:rsidR="00193C6E">
        <w:rPr>
          <w:sz w:val="24"/>
          <w:szCs w:val="24"/>
        </w:rPr>
        <w:t xml:space="preserve"> 689/VII-5</w:t>
      </w:r>
      <w:r w:rsidR="008304DE" w:rsidRPr="008304DE">
        <w:rPr>
          <w:sz w:val="24"/>
          <w:szCs w:val="24"/>
        </w:rPr>
        <w:tab/>
      </w:r>
      <w:r w:rsidR="008304DE" w:rsidRPr="008304DE">
        <w:rPr>
          <w:sz w:val="24"/>
          <w:szCs w:val="24"/>
        </w:rPr>
        <w:tab/>
      </w:r>
      <w:r w:rsidR="008304DE" w:rsidRPr="008304DE">
        <w:rPr>
          <w:sz w:val="24"/>
          <w:szCs w:val="24"/>
        </w:rPr>
        <w:tab/>
      </w:r>
      <w:r w:rsidR="008304DE" w:rsidRPr="008304DE">
        <w:rPr>
          <w:sz w:val="24"/>
          <w:szCs w:val="24"/>
        </w:rPr>
        <w:tab/>
      </w:r>
      <w:r w:rsidR="008304DE" w:rsidRPr="008304DE">
        <w:rPr>
          <w:sz w:val="24"/>
          <w:szCs w:val="24"/>
        </w:rPr>
        <w:tab/>
      </w:r>
      <w:r w:rsidR="008304DE" w:rsidRPr="008304DE">
        <w:rPr>
          <w:sz w:val="24"/>
          <w:szCs w:val="24"/>
        </w:rPr>
        <w:tab/>
        <w:t xml:space="preserve"> Sapri,</w:t>
      </w:r>
      <w:r w:rsidR="00193C6E">
        <w:rPr>
          <w:sz w:val="24"/>
          <w:szCs w:val="24"/>
        </w:rPr>
        <w:t xml:space="preserve"> 26/02/2020</w:t>
      </w:r>
    </w:p>
    <w:p w:rsidR="008304DE" w:rsidRPr="008304DE" w:rsidRDefault="008304DE" w:rsidP="00015E45">
      <w:pPr>
        <w:rPr>
          <w:sz w:val="24"/>
          <w:szCs w:val="24"/>
        </w:rPr>
      </w:pPr>
    </w:p>
    <w:p w:rsidR="008304DE" w:rsidRPr="008304DE" w:rsidRDefault="008304DE" w:rsidP="008304DE">
      <w:pPr>
        <w:rPr>
          <w:sz w:val="24"/>
          <w:szCs w:val="24"/>
        </w:rPr>
      </w:pP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  <w:t xml:space="preserve">  Ai docenti</w:t>
      </w:r>
    </w:p>
    <w:p w:rsidR="008304DE" w:rsidRPr="008304DE" w:rsidRDefault="008304DE" w:rsidP="008304DE">
      <w:pPr>
        <w:rPr>
          <w:sz w:val="24"/>
          <w:szCs w:val="24"/>
        </w:rPr>
      </w:pP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  <w:t xml:space="preserve">  </w:t>
      </w:r>
      <w:proofErr w:type="gramStart"/>
      <w:r w:rsidRPr="008304DE">
        <w:rPr>
          <w:sz w:val="24"/>
          <w:szCs w:val="24"/>
        </w:rPr>
        <w:t>di</w:t>
      </w:r>
      <w:proofErr w:type="gramEnd"/>
      <w:r w:rsidRPr="008304DE">
        <w:rPr>
          <w:sz w:val="24"/>
          <w:szCs w:val="24"/>
        </w:rPr>
        <w:t xml:space="preserve"> ogni ordine e grado</w:t>
      </w:r>
    </w:p>
    <w:p w:rsidR="008304DE" w:rsidRPr="008304DE" w:rsidRDefault="008304DE" w:rsidP="008304DE">
      <w:pPr>
        <w:rPr>
          <w:sz w:val="24"/>
          <w:szCs w:val="24"/>
        </w:rPr>
      </w:pP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</w:r>
      <w:r w:rsidRPr="008304DE">
        <w:rPr>
          <w:sz w:val="24"/>
          <w:szCs w:val="24"/>
        </w:rPr>
        <w:tab/>
        <w:t xml:space="preserve">  Atti</w:t>
      </w:r>
    </w:p>
    <w:p w:rsidR="00DF21B0" w:rsidRPr="008304DE" w:rsidRDefault="00DF21B0" w:rsidP="00015E45">
      <w:pPr>
        <w:ind w:left="7080"/>
        <w:rPr>
          <w:sz w:val="24"/>
          <w:szCs w:val="24"/>
        </w:rPr>
      </w:pPr>
    </w:p>
    <w:p w:rsidR="00015E45" w:rsidRPr="008304DE" w:rsidRDefault="00015E45" w:rsidP="00015E45">
      <w:pPr>
        <w:ind w:left="7080"/>
        <w:rPr>
          <w:sz w:val="24"/>
          <w:szCs w:val="24"/>
        </w:rPr>
      </w:pPr>
    </w:p>
    <w:p w:rsidR="00370C7A" w:rsidRPr="008304DE" w:rsidRDefault="00015E45" w:rsidP="008F479B">
      <w:pPr>
        <w:shd w:val="clear" w:color="auto" w:fill="FFFFFF"/>
        <w:jc w:val="both"/>
        <w:rPr>
          <w:sz w:val="24"/>
          <w:szCs w:val="24"/>
        </w:rPr>
      </w:pPr>
      <w:r w:rsidRPr="008304DE">
        <w:rPr>
          <w:sz w:val="24"/>
          <w:szCs w:val="24"/>
        </w:rPr>
        <w:t xml:space="preserve">OGGETTO: </w:t>
      </w:r>
      <w:r w:rsidR="008304DE" w:rsidRPr="008304DE">
        <w:rPr>
          <w:sz w:val="24"/>
          <w:szCs w:val="24"/>
        </w:rPr>
        <w:t>Comunicazione rinvio Corso di Formazione.</w:t>
      </w:r>
    </w:p>
    <w:p w:rsidR="008304DE" w:rsidRP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P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Si informano i</w:t>
      </w:r>
      <w:r w:rsidRPr="008304DE">
        <w:rPr>
          <w:sz w:val="24"/>
          <w:szCs w:val="24"/>
        </w:rPr>
        <w:t xml:space="preserve"> docenti che gli incontri per il Corso di Formazione previsto </w:t>
      </w:r>
      <w:proofErr w:type="gramStart"/>
      <w:r w:rsidRPr="008304DE">
        <w:rPr>
          <w:sz w:val="24"/>
          <w:szCs w:val="24"/>
        </w:rPr>
        <w:t>per  oggi</w:t>
      </w:r>
      <w:proofErr w:type="gramEnd"/>
      <w:r w:rsidRPr="008304DE">
        <w:rPr>
          <w:sz w:val="24"/>
          <w:szCs w:val="24"/>
        </w:rPr>
        <w:t xml:space="preserve"> 26/02/2020 e  venerdì 28/02/2020</w:t>
      </w:r>
      <w:r>
        <w:rPr>
          <w:sz w:val="24"/>
          <w:szCs w:val="24"/>
        </w:rPr>
        <w:t>,</w:t>
      </w:r>
      <w:r w:rsidRPr="008304DE">
        <w:rPr>
          <w:sz w:val="24"/>
          <w:szCs w:val="24"/>
        </w:rPr>
        <w:t xml:space="preserve"> presso l’I.I.S. “L. Da Vinci” di Sapri</w:t>
      </w:r>
      <w:r>
        <w:rPr>
          <w:sz w:val="24"/>
          <w:szCs w:val="24"/>
        </w:rPr>
        <w:t>,</w:t>
      </w:r>
      <w:r w:rsidRPr="008304DE">
        <w:rPr>
          <w:sz w:val="24"/>
          <w:szCs w:val="24"/>
        </w:rPr>
        <w:t xml:space="preserve"> sono rinviati.</w:t>
      </w: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Paola </w:t>
      </w:r>
      <w:proofErr w:type="spellStart"/>
      <w:r>
        <w:rPr>
          <w:sz w:val="24"/>
          <w:szCs w:val="24"/>
        </w:rPr>
        <w:t>Migaldi</w:t>
      </w:r>
      <w:proofErr w:type="spellEnd"/>
    </w:p>
    <w:p w:rsidR="00193C6E" w:rsidRPr="00E337F8" w:rsidRDefault="00193C6E" w:rsidP="00193C6E">
      <w:pPr>
        <w:tabs>
          <w:tab w:val="left" w:pos="241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Pr="00E337F8">
        <w:rPr>
          <w:sz w:val="18"/>
          <w:szCs w:val="18"/>
        </w:rPr>
        <w:t xml:space="preserve">Firma autografa omessa ai sensi </w:t>
      </w:r>
    </w:p>
    <w:p w:rsidR="00193C6E" w:rsidRPr="00E337F8" w:rsidRDefault="00193C6E" w:rsidP="00193C6E">
      <w:pPr>
        <w:spacing w:line="276" w:lineRule="auto"/>
        <w:ind w:right="-1276"/>
        <w:jc w:val="both"/>
        <w:rPr>
          <w:sz w:val="18"/>
          <w:szCs w:val="18"/>
        </w:rPr>
      </w:pPr>
      <w:r w:rsidRPr="00E337F8">
        <w:rPr>
          <w:sz w:val="18"/>
          <w:szCs w:val="18"/>
        </w:rPr>
        <w:tab/>
      </w:r>
      <w:r w:rsidRPr="00E337F8">
        <w:rPr>
          <w:sz w:val="18"/>
          <w:szCs w:val="18"/>
        </w:rPr>
        <w:tab/>
      </w:r>
      <w:r w:rsidRPr="00E337F8">
        <w:rPr>
          <w:sz w:val="18"/>
          <w:szCs w:val="18"/>
        </w:rPr>
        <w:tab/>
      </w:r>
      <w:r w:rsidRPr="00E337F8">
        <w:rPr>
          <w:sz w:val="18"/>
          <w:szCs w:val="18"/>
        </w:rPr>
        <w:tab/>
      </w:r>
      <w:r w:rsidRPr="00E337F8">
        <w:rPr>
          <w:sz w:val="18"/>
          <w:szCs w:val="18"/>
        </w:rPr>
        <w:tab/>
      </w:r>
      <w:r w:rsidRPr="00E337F8">
        <w:rPr>
          <w:sz w:val="18"/>
          <w:szCs w:val="18"/>
        </w:rPr>
        <w:tab/>
        <w:t xml:space="preserve">                         </w:t>
      </w:r>
      <w:r>
        <w:rPr>
          <w:sz w:val="18"/>
          <w:szCs w:val="18"/>
        </w:rPr>
        <w:t xml:space="preserve">     </w:t>
      </w:r>
      <w:r w:rsidRPr="00E337F8">
        <w:rPr>
          <w:sz w:val="18"/>
          <w:szCs w:val="18"/>
        </w:rPr>
        <w:t xml:space="preserve"> dell’art. 3 del D. </w:t>
      </w:r>
      <w:proofErr w:type="spellStart"/>
      <w:r w:rsidRPr="00E337F8">
        <w:rPr>
          <w:sz w:val="18"/>
          <w:szCs w:val="18"/>
        </w:rPr>
        <w:t>Lgs</w:t>
      </w:r>
      <w:proofErr w:type="spellEnd"/>
      <w:r w:rsidRPr="00E337F8">
        <w:rPr>
          <w:sz w:val="18"/>
          <w:szCs w:val="18"/>
        </w:rPr>
        <w:t xml:space="preserve"> n.39/1993</w:t>
      </w:r>
    </w:p>
    <w:p w:rsidR="00193C6E" w:rsidRDefault="00193C6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Default="008304DE" w:rsidP="008F479B">
      <w:pPr>
        <w:shd w:val="clear" w:color="auto" w:fill="FFFFFF"/>
        <w:jc w:val="both"/>
        <w:rPr>
          <w:sz w:val="24"/>
          <w:szCs w:val="24"/>
        </w:rPr>
      </w:pPr>
    </w:p>
    <w:p w:rsidR="008304DE" w:rsidRPr="008304DE" w:rsidRDefault="008304DE" w:rsidP="008F479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A.A. f/r</w:t>
      </w:r>
    </w:p>
    <w:sectPr w:rsidR="008304DE" w:rsidRPr="008304DE" w:rsidSect="00072AA0">
      <w:headerReference w:type="default" r:id="rId7"/>
      <w:type w:val="continuous"/>
      <w:pgSz w:w="11906" w:h="16838" w:code="9"/>
      <w:pgMar w:top="2348" w:right="2267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CD" w:rsidRDefault="006F5BCD">
      <w:r>
        <w:separator/>
      </w:r>
    </w:p>
  </w:endnote>
  <w:endnote w:type="continuationSeparator" w:id="0">
    <w:p w:rsidR="006F5BCD" w:rsidRDefault="006F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DPJ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CD" w:rsidRDefault="006F5BCD">
      <w:r>
        <w:separator/>
      </w:r>
    </w:p>
  </w:footnote>
  <w:footnote w:type="continuationSeparator" w:id="0">
    <w:p w:rsidR="006F5BCD" w:rsidRDefault="006F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03" w:rsidRDefault="0072505C">
    <w:pPr>
      <w:pStyle w:val="Intestazione"/>
    </w:pPr>
    <w:r>
      <w:rPr>
        <w:noProof/>
      </w:rPr>
      <w:drawing>
        <wp:inline distT="0" distB="0" distL="0" distR="0">
          <wp:extent cx="6162675" cy="1076325"/>
          <wp:effectExtent l="0" t="0" r="9525" b="9525"/>
          <wp:docPr id="1" name="Immagine 2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_P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203" w:rsidRDefault="00581203" w:rsidP="00A94B92">
    <w:pPr>
      <w:pStyle w:val="Default"/>
      <w:jc w:val="center"/>
      <w:rPr>
        <w:rFonts w:ascii="Garamond" w:hAnsi="Garamond"/>
        <w:b/>
        <w:bCs/>
        <w:sz w:val="18"/>
        <w:szCs w:val="18"/>
      </w:rPr>
    </w:pPr>
  </w:p>
  <w:p w:rsidR="00581203" w:rsidRPr="00A94B92" w:rsidRDefault="00581203" w:rsidP="00A94B92">
    <w:pPr>
      <w:pStyle w:val="Default"/>
      <w:jc w:val="center"/>
      <w:rPr>
        <w:rFonts w:ascii="Garamond" w:hAnsi="Garamond"/>
        <w:b/>
        <w:bCs/>
        <w:sz w:val="18"/>
        <w:szCs w:val="18"/>
      </w:rPr>
    </w:pPr>
    <w:r w:rsidRPr="00A94B92">
      <w:rPr>
        <w:rFonts w:ascii="Garamond" w:hAnsi="Garamond"/>
        <w:b/>
        <w:bCs/>
        <w:sz w:val="18"/>
        <w:szCs w:val="18"/>
      </w:rPr>
      <w:t>ISTITUTO COMPRENSIVO “S. Croce” Sapri (SA)</w:t>
    </w:r>
  </w:p>
  <w:p w:rsidR="00581203" w:rsidRPr="00A94B92" w:rsidRDefault="00581203" w:rsidP="00A94B92">
    <w:pPr>
      <w:pStyle w:val="Default"/>
      <w:jc w:val="center"/>
      <w:rPr>
        <w:rFonts w:ascii="Garamond" w:hAnsi="Garamond"/>
        <w:bCs/>
        <w:sz w:val="18"/>
        <w:szCs w:val="18"/>
      </w:rPr>
    </w:pPr>
    <w:r w:rsidRPr="00A94B92">
      <w:rPr>
        <w:rFonts w:ascii="Garamond" w:hAnsi="Garamond"/>
        <w:bCs/>
        <w:sz w:val="18"/>
        <w:szCs w:val="18"/>
      </w:rPr>
      <w:t xml:space="preserve">84073 Sapri (SA) VIA Kennedy C.F.84002700650 </w:t>
    </w:r>
    <w:proofErr w:type="spellStart"/>
    <w:r w:rsidRPr="00A94B92">
      <w:rPr>
        <w:rFonts w:ascii="Garamond" w:hAnsi="Garamond"/>
        <w:bCs/>
        <w:sz w:val="18"/>
        <w:szCs w:val="18"/>
      </w:rPr>
      <w:t>C.Mecc</w:t>
    </w:r>
    <w:proofErr w:type="spellEnd"/>
    <w:r w:rsidRPr="00A94B92">
      <w:rPr>
        <w:rFonts w:ascii="Garamond" w:hAnsi="Garamond"/>
        <w:bCs/>
        <w:sz w:val="18"/>
        <w:szCs w:val="18"/>
      </w:rPr>
      <w:t>. SAIC878008</w:t>
    </w:r>
  </w:p>
  <w:p w:rsidR="00581203" w:rsidRPr="00A94B92" w:rsidRDefault="00581203" w:rsidP="00A94B92">
    <w:pPr>
      <w:pStyle w:val="Default"/>
      <w:jc w:val="center"/>
      <w:rPr>
        <w:rFonts w:ascii="Garamond" w:hAnsi="Garamond"/>
        <w:bCs/>
        <w:sz w:val="18"/>
        <w:szCs w:val="18"/>
        <w:u w:val="single"/>
      </w:rPr>
    </w:pPr>
    <w:r>
      <w:rPr>
        <w:rFonts w:ascii="Garamond" w:hAnsi="Garamond"/>
        <w:bCs/>
        <w:sz w:val="18"/>
        <w:szCs w:val="18"/>
      </w:rPr>
      <w:t>Tel. Fax 0973/603999</w:t>
    </w:r>
    <w:r w:rsidRPr="00A94B92">
      <w:rPr>
        <w:rFonts w:ascii="Garamond" w:hAnsi="Garamond"/>
        <w:bCs/>
        <w:sz w:val="18"/>
        <w:szCs w:val="18"/>
      </w:rPr>
      <w:t xml:space="preserve"> – e-mail: </w:t>
    </w:r>
    <w:hyperlink r:id="rId2" w:history="1">
      <w:r w:rsidRPr="00A94B92">
        <w:rPr>
          <w:rStyle w:val="Collegamentoipertestuale"/>
          <w:rFonts w:ascii="Garamond" w:hAnsi="Garamond"/>
          <w:bCs/>
          <w:sz w:val="18"/>
          <w:szCs w:val="18"/>
        </w:rPr>
        <w:t>saic878008@istruzione.it</w:t>
      </w:r>
    </w:hyperlink>
    <w:r w:rsidRPr="00A94B92">
      <w:rPr>
        <w:rFonts w:ascii="Garamond" w:hAnsi="Garamond"/>
        <w:bCs/>
        <w:sz w:val="18"/>
        <w:szCs w:val="18"/>
      </w:rPr>
      <w:t xml:space="preserve"> – pec:</w:t>
    </w:r>
    <w:r w:rsidRPr="00A94B92">
      <w:rPr>
        <w:rFonts w:ascii="Garamond" w:hAnsi="Garamond"/>
        <w:bCs/>
        <w:sz w:val="18"/>
        <w:szCs w:val="18"/>
        <w:u w:val="single"/>
      </w:rPr>
      <w:t xml:space="preserve">saic878008@pec.istruzione.it </w:t>
    </w:r>
  </w:p>
  <w:p w:rsidR="00581203" w:rsidRDefault="00581203" w:rsidP="00A94B92">
    <w:pPr>
      <w:pStyle w:val="Default"/>
      <w:jc w:val="center"/>
    </w:pPr>
    <w:r w:rsidRPr="00A94B92">
      <w:rPr>
        <w:rFonts w:ascii="Garamond" w:hAnsi="Garamond"/>
        <w:bCs/>
        <w:sz w:val="18"/>
        <w:szCs w:val="18"/>
      </w:rPr>
      <w:t xml:space="preserve">Web: </w:t>
    </w:r>
    <w:hyperlink r:id="rId3" w:history="1">
      <w:r w:rsidRPr="00A94B92">
        <w:rPr>
          <w:rStyle w:val="Collegamentoipertestuale"/>
          <w:rFonts w:ascii="Garamond" w:hAnsi="Garamond"/>
          <w:bCs/>
          <w:sz w:val="18"/>
          <w:szCs w:val="18"/>
        </w:rPr>
        <w:t>www.icsantacroce.gov.it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D9"/>
    <w:multiLevelType w:val="hybridMultilevel"/>
    <w:tmpl w:val="301C1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012"/>
    <w:multiLevelType w:val="hybridMultilevel"/>
    <w:tmpl w:val="89C23D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D953AC"/>
    <w:multiLevelType w:val="hybridMultilevel"/>
    <w:tmpl w:val="5A1C3DF2"/>
    <w:lvl w:ilvl="0" w:tplc="8EAAA5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F96"/>
    <w:multiLevelType w:val="hybridMultilevel"/>
    <w:tmpl w:val="FF3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14420D"/>
    <w:multiLevelType w:val="hybridMultilevel"/>
    <w:tmpl w:val="5914B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79FA"/>
    <w:multiLevelType w:val="hybridMultilevel"/>
    <w:tmpl w:val="9EC09AC4"/>
    <w:lvl w:ilvl="0" w:tplc="C188FBA0">
      <w:start w:val="1"/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C29088E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A8B24922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2C38E86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ADC0938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03F2B1B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94AC335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5D528848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A1D6355A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6" w15:restartNumberingAfterBreak="0">
    <w:nsid w:val="169F145D"/>
    <w:multiLevelType w:val="hybridMultilevel"/>
    <w:tmpl w:val="7F3E0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F9142D"/>
    <w:multiLevelType w:val="hybridMultilevel"/>
    <w:tmpl w:val="8C82F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CE9"/>
    <w:multiLevelType w:val="hybridMultilevel"/>
    <w:tmpl w:val="992CA0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501C"/>
    <w:multiLevelType w:val="hybridMultilevel"/>
    <w:tmpl w:val="3550918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92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9E4"/>
    <w:multiLevelType w:val="hybridMultilevel"/>
    <w:tmpl w:val="28B4D0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20CB"/>
    <w:multiLevelType w:val="hybridMultilevel"/>
    <w:tmpl w:val="88AA76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66A8"/>
    <w:multiLevelType w:val="hybridMultilevel"/>
    <w:tmpl w:val="73445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4465E8"/>
    <w:multiLevelType w:val="hybridMultilevel"/>
    <w:tmpl w:val="87D8E01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8F3FA2"/>
    <w:multiLevelType w:val="hybridMultilevel"/>
    <w:tmpl w:val="FA543278"/>
    <w:lvl w:ilvl="0" w:tplc="0410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287251F"/>
    <w:multiLevelType w:val="hybridMultilevel"/>
    <w:tmpl w:val="7CC86FAC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599655A"/>
    <w:multiLevelType w:val="hybridMultilevel"/>
    <w:tmpl w:val="E856CA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A4EF2"/>
    <w:multiLevelType w:val="hybridMultilevel"/>
    <w:tmpl w:val="A55C28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C113F9"/>
    <w:multiLevelType w:val="hybridMultilevel"/>
    <w:tmpl w:val="EAA20D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558"/>
    <w:multiLevelType w:val="hybridMultilevel"/>
    <w:tmpl w:val="A79EC8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A61A85"/>
    <w:multiLevelType w:val="hybridMultilevel"/>
    <w:tmpl w:val="4D3C876E"/>
    <w:lvl w:ilvl="0" w:tplc="B644CF4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1C51BC"/>
    <w:multiLevelType w:val="hybridMultilevel"/>
    <w:tmpl w:val="CD3CF2E2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770A9F"/>
    <w:multiLevelType w:val="hybridMultilevel"/>
    <w:tmpl w:val="69FA1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D0BB6"/>
    <w:multiLevelType w:val="hybridMultilevel"/>
    <w:tmpl w:val="992CA0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F2802"/>
    <w:multiLevelType w:val="hybridMultilevel"/>
    <w:tmpl w:val="368E3EDA"/>
    <w:lvl w:ilvl="0" w:tplc="0410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52F9521A"/>
    <w:multiLevelType w:val="hybridMultilevel"/>
    <w:tmpl w:val="C9DE0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D1A1B"/>
    <w:multiLevelType w:val="hybridMultilevel"/>
    <w:tmpl w:val="75B4F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304D"/>
    <w:multiLevelType w:val="hybridMultilevel"/>
    <w:tmpl w:val="71E6F7B6"/>
    <w:lvl w:ilvl="0" w:tplc="CBEC9270">
      <w:start w:val="1"/>
      <w:numFmt w:val="bullet"/>
      <w:pStyle w:val="SIADdescrizione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AA52B07"/>
    <w:multiLevelType w:val="hybridMultilevel"/>
    <w:tmpl w:val="84820682"/>
    <w:lvl w:ilvl="0" w:tplc="0CE4C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181E07"/>
    <w:multiLevelType w:val="hybridMultilevel"/>
    <w:tmpl w:val="55D2E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03F53"/>
    <w:multiLevelType w:val="hybridMultilevel"/>
    <w:tmpl w:val="3BA8EE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2D48A3"/>
    <w:multiLevelType w:val="hybridMultilevel"/>
    <w:tmpl w:val="46FEDC88"/>
    <w:lvl w:ilvl="0" w:tplc="8E7817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6E2262"/>
    <w:multiLevelType w:val="hybridMultilevel"/>
    <w:tmpl w:val="F1FC1384"/>
    <w:lvl w:ilvl="0" w:tplc="FCEA2902">
      <w:start w:val="1"/>
      <w:numFmt w:val="bullet"/>
      <w:pStyle w:val="Elenco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2569"/>
    <w:multiLevelType w:val="hybridMultilevel"/>
    <w:tmpl w:val="B55C3B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60E87"/>
    <w:multiLevelType w:val="multilevel"/>
    <w:tmpl w:val="1786C7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A3F0FA4"/>
    <w:multiLevelType w:val="hybridMultilevel"/>
    <w:tmpl w:val="70E2E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5965"/>
    <w:multiLevelType w:val="hybridMultilevel"/>
    <w:tmpl w:val="863E60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9"/>
  </w:num>
  <w:num w:numId="5">
    <w:abstractNumId w:val="29"/>
  </w:num>
  <w:num w:numId="6">
    <w:abstractNumId w:val="17"/>
  </w:num>
  <w:num w:numId="7">
    <w:abstractNumId w:val="4"/>
  </w:num>
  <w:num w:numId="8">
    <w:abstractNumId w:val="11"/>
  </w:num>
  <w:num w:numId="9">
    <w:abstractNumId w:val="25"/>
  </w:num>
  <w:num w:numId="10">
    <w:abstractNumId w:val="10"/>
  </w:num>
  <w:num w:numId="11">
    <w:abstractNumId w:val="26"/>
  </w:num>
  <w:num w:numId="12">
    <w:abstractNumId w:val="23"/>
  </w:num>
  <w:num w:numId="13">
    <w:abstractNumId w:val="35"/>
  </w:num>
  <w:num w:numId="14">
    <w:abstractNumId w:val="8"/>
  </w:num>
  <w:num w:numId="15">
    <w:abstractNumId w:val="34"/>
  </w:num>
  <w:num w:numId="16">
    <w:abstractNumId w:val="0"/>
  </w:num>
  <w:num w:numId="17">
    <w:abstractNumId w:val="28"/>
  </w:num>
  <w:num w:numId="18">
    <w:abstractNumId w:val="3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7"/>
  </w:num>
  <w:num w:numId="27">
    <w:abstractNumId w:val="16"/>
  </w:num>
  <w:num w:numId="28">
    <w:abstractNumId w:val="22"/>
  </w:num>
  <w:num w:numId="29">
    <w:abstractNumId w:val="36"/>
  </w:num>
  <w:num w:numId="30">
    <w:abstractNumId w:val="30"/>
  </w:num>
  <w:num w:numId="31">
    <w:abstractNumId w:val="1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3"/>
  </w:num>
  <w:num w:numId="35">
    <w:abstractNumId w:val="19"/>
  </w:num>
  <w:num w:numId="36">
    <w:abstractNumId w:val="21"/>
  </w:num>
  <w:num w:numId="37">
    <w:abstractNumId w:val="24"/>
  </w:num>
  <w:num w:numId="38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0"/>
    <w:rsid w:val="0000366C"/>
    <w:rsid w:val="00015E45"/>
    <w:rsid w:val="00025316"/>
    <w:rsid w:val="000359CF"/>
    <w:rsid w:val="000449CE"/>
    <w:rsid w:val="000471B9"/>
    <w:rsid w:val="0006105D"/>
    <w:rsid w:val="00066B00"/>
    <w:rsid w:val="000715B6"/>
    <w:rsid w:val="00072AA0"/>
    <w:rsid w:val="00084C6C"/>
    <w:rsid w:val="00085631"/>
    <w:rsid w:val="00090F27"/>
    <w:rsid w:val="000A1784"/>
    <w:rsid w:val="000B3509"/>
    <w:rsid w:val="000B37F8"/>
    <w:rsid w:val="000C225D"/>
    <w:rsid w:val="000C7A5A"/>
    <w:rsid w:val="000D3413"/>
    <w:rsid w:val="000E2A73"/>
    <w:rsid w:val="000F0E8B"/>
    <w:rsid w:val="000F42AA"/>
    <w:rsid w:val="000F730E"/>
    <w:rsid w:val="0010084B"/>
    <w:rsid w:val="00113581"/>
    <w:rsid w:val="001258D1"/>
    <w:rsid w:val="00125F4C"/>
    <w:rsid w:val="0012612A"/>
    <w:rsid w:val="00137196"/>
    <w:rsid w:val="001416E9"/>
    <w:rsid w:val="00147A14"/>
    <w:rsid w:val="0015213E"/>
    <w:rsid w:val="00161274"/>
    <w:rsid w:val="0016135F"/>
    <w:rsid w:val="001713D8"/>
    <w:rsid w:val="00172041"/>
    <w:rsid w:val="00172DD0"/>
    <w:rsid w:val="00182302"/>
    <w:rsid w:val="00193C6E"/>
    <w:rsid w:val="001A170C"/>
    <w:rsid w:val="001A6E2B"/>
    <w:rsid w:val="001A7174"/>
    <w:rsid w:val="001B077A"/>
    <w:rsid w:val="001B4D62"/>
    <w:rsid w:val="001D26C6"/>
    <w:rsid w:val="001D2D97"/>
    <w:rsid w:val="001D4520"/>
    <w:rsid w:val="001D7A0F"/>
    <w:rsid w:val="001D7DD7"/>
    <w:rsid w:val="001E0BE6"/>
    <w:rsid w:val="001E14D9"/>
    <w:rsid w:val="001F42E7"/>
    <w:rsid w:val="002062A0"/>
    <w:rsid w:val="002144D7"/>
    <w:rsid w:val="00220343"/>
    <w:rsid w:val="00220DBD"/>
    <w:rsid w:val="00221188"/>
    <w:rsid w:val="00225F31"/>
    <w:rsid w:val="00227209"/>
    <w:rsid w:val="00233C82"/>
    <w:rsid w:val="0023596E"/>
    <w:rsid w:val="00236C2E"/>
    <w:rsid w:val="002427FA"/>
    <w:rsid w:val="00244001"/>
    <w:rsid w:val="002469AF"/>
    <w:rsid w:val="00254954"/>
    <w:rsid w:val="002565B3"/>
    <w:rsid w:val="002623A1"/>
    <w:rsid w:val="0026732B"/>
    <w:rsid w:val="00267D7A"/>
    <w:rsid w:val="00277FE0"/>
    <w:rsid w:val="00283AE9"/>
    <w:rsid w:val="002918B5"/>
    <w:rsid w:val="002A7577"/>
    <w:rsid w:val="002B2E01"/>
    <w:rsid w:val="002B6E22"/>
    <w:rsid w:val="002C26EF"/>
    <w:rsid w:val="002C37FB"/>
    <w:rsid w:val="002C6400"/>
    <w:rsid w:val="002C7DFD"/>
    <w:rsid w:val="002E2A64"/>
    <w:rsid w:val="00306844"/>
    <w:rsid w:val="00311F56"/>
    <w:rsid w:val="00312237"/>
    <w:rsid w:val="003135F6"/>
    <w:rsid w:val="00315531"/>
    <w:rsid w:val="00324194"/>
    <w:rsid w:val="0032582E"/>
    <w:rsid w:val="00331A6C"/>
    <w:rsid w:val="003346C5"/>
    <w:rsid w:val="0033767A"/>
    <w:rsid w:val="00337A84"/>
    <w:rsid w:val="0034279B"/>
    <w:rsid w:val="00343067"/>
    <w:rsid w:val="00346F02"/>
    <w:rsid w:val="003633CA"/>
    <w:rsid w:val="00363DA7"/>
    <w:rsid w:val="00370C7A"/>
    <w:rsid w:val="00373370"/>
    <w:rsid w:val="003838B5"/>
    <w:rsid w:val="003A4CF8"/>
    <w:rsid w:val="003B2022"/>
    <w:rsid w:val="003B7E12"/>
    <w:rsid w:val="003C2908"/>
    <w:rsid w:val="003C34BB"/>
    <w:rsid w:val="003C3CAE"/>
    <w:rsid w:val="003D1930"/>
    <w:rsid w:val="003E25B3"/>
    <w:rsid w:val="003E33AE"/>
    <w:rsid w:val="003E3D35"/>
    <w:rsid w:val="003F2B3C"/>
    <w:rsid w:val="003F73B8"/>
    <w:rsid w:val="00406936"/>
    <w:rsid w:val="00415683"/>
    <w:rsid w:val="00426565"/>
    <w:rsid w:val="00427139"/>
    <w:rsid w:val="00437FB5"/>
    <w:rsid w:val="00444297"/>
    <w:rsid w:val="004457E6"/>
    <w:rsid w:val="0045235C"/>
    <w:rsid w:val="00453E08"/>
    <w:rsid w:val="004602B6"/>
    <w:rsid w:val="00463A49"/>
    <w:rsid w:val="00464C55"/>
    <w:rsid w:val="004738D2"/>
    <w:rsid w:val="00473F9C"/>
    <w:rsid w:val="00483481"/>
    <w:rsid w:val="004900F6"/>
    <w:rsid w:val="00492ED9"/>
    <w:rsid w:val="00493411"/>
    <w:rsid w:val="004B4491"/>
    <w:rsid w:val="004C0A46"/>
    <w:rsid w:val="004C1BDC"/>
    <w:rsid w:val="004C1E70"/>
    <w:rsid w:val="004D4193"/>
    <w:rsid w:val="004D678B"/>
    <w:rsid w:val="004F57D7"/>
    <w:rsid w:val="00501C63"/>
    <w:rsid w:val="005118C1"/>
    <w:rsid w:val="0051427F"/>
    <w:rsid w:val="00516B86"/>
    <w:rsid w:val="00522605"/>
    <w:rsid w:val="005328DA"/>
    <w:rsid w:val="00533A94"/>
    <w:rsid w:val="00541EE5"/>
    <w:rsid w:val="00543DCD"/>
    <w:rsid w:val="005524C2"/>
    <w:rsid w:val="00556907"/>
    <w:rsid w:val="0055699F"/>
    <w:rsid w:val="00562BC0"/>
    <w:rsid w:val="005634FC"/>
    <w:rsid w:val="00581203"/>
    <w:rsid w:val="0058776E"/>
    <w:rsid w:val="0059303C"/>
    <w:rsid w:val="0059778F"/>
    <w:rsid w:val="005A4CA2"/>
    <w:rsid w:val="005A7717"/>
    <w:rsid w:val="005B12A3"/>
    <w:rsid w:val="005B78E3"/>
    <w:rsid w:val="005B7C9A"/>
    <w:rsid w:val="005C1E22"/>
    <w:rsid w:val="005C4EFF"/>
    <w:rsid w:val="005C52BE"/>
    <w:rsid w:val="005C7E23"/>
    <w:rsid w:val="005E0C53"/>
    <w:rsid w:val="005E5C32"/>
    <w:rsid w:val="005E70D0"/>
    <w:rsid w:val="005F5992"/>
    <w:rsid w:val="00603B53"/>
    <w:rsid w:val="00607278"/>
    <w:rsid w:val="00612BFC"/>
    <w:rsid w:val="0061664D"/>
    <w:rsid w:val="00617AA6"/>
    <w:rsid w:val="006339C2"/>
    <w:rsid w:val="006539D2"/>
    <w:rsid w:val="0065688B"/>
    <w:rsid w:val="0065780F"/>
    <w:rsid w:val="00662F2F"/>
    <w:rsid w:val="00664563"/>
    <w:rsid w:val="00667AA3"/>
    <w:rsid w:val="00671936"/>
    <w:rsid w:val="00674F53"/>
    <w:rsid w:val="00694A5A"/>
    <w:rsid w:val="006A307C"/>
    <w:rsid w:val="006A375A"/>
    <w:rsid w:val="006B2504"/>
    <w:rsid w:val="006C181B"/>
    <w:rsid w:val="006D4C48"/>
    <w:rsid w:val="006E2B50"/>
    <w:rsid w:val="006F2395"/>
    <w:rsid w:val="006F5BCD"/>
    <w:rsid w:val="006F7D8A"/>
    <w:rsid w:val="00700585"/>
    <w:rsid w:val="007021D4"/>
    <w:rsid w:val="0071715E"/>
    <w:rsid w:val="0072505C"/>
    <w:rsid w:val="0073274C"/>
    <w:rsid w:val="00734CA4"/>
    <w:rsid w:val="007354EC"/>
    <w:rsid w:val="00744029"/>
    <w:rsid w:val="00746128"/>
    <w:rsid w:val="007476C1"/>
    <w:rsid w:val="00753A07"/>
    <w:rsid w:val="00762BBD"/>
    <w:rsid w:val="007637F4"/>
    <w:rsid w:val="00766CAF"/>
    <w:rsid w:val="007734B6"/>
    <w:rsid w:val="00777194"/>
    <w:rsid w:val="00786271"/>
    <w:rsid w:val="007A3A2D"/>
    <w:rsid w:val="007A7E32"/>
    <w:rsid w:val="007B7039"/>
    <w:rsid w:val="007D5B8F"/>
    <w:rsid w:val="007D6713"/>
    <w:rsid w:val="007D6C82"/>
    <w:rsid w:val="007F1435"/>
    <w:rsid w:val="007F3047"/>
    <w:rsid w:val="00802954"/>
    <w:rsid w:val="00804FCF"/>
    <w:rsid w:val="008119F6"/>
    <w:rsid w:val="0081393A"/>
    <w:rsid w:val="00817FF1"/>
    <w:rsid w:val="0082263A"/>
    <w:rsid w:val="008304DE"/>
    <w:rsid w:val="00847EF6"/>
    <w:rsid w:val="00850EC7"/>
    <w:rsid w:val="00854363"/>
    <w:rsid w:val="008574E4"/>
    <w:rsid w:val="008611EB"/>
    <w:rsid w:val="00861F0C"/>
    <w:rsid w:val="008663EB"/>
    <w:rsid w:val="0087359B"/>
    <w:rsid w:val="00883CE4"/>
    <w:rsid w:val="008A0066"/>
    <w:rsid w:val="008A632A"/>
    <w:rsid w:val="008B7DD5"/>
    <w:rsid w:val="008D0666"/>
    <w:rsid w:val="008D2F06"/>
    <w:rsid w:val="008E056E"/>
    <w:rsid w:val="008E5B0A"/>
    <w:rsid w:val="008F2172"/>
    <w:rsid w:val="008F3939"/>
    <w:rsid w:val="008F479B"/>
    <w:rsid w:val="008F5FD1"/>
    <w:rsid w:val="00904714"/>
    <w:rsid w:val="00904D6A"/>
    <w:rsid w:val="009106D6"/>
    <w:rsid w:val="0091405F"/>
    <w:rsid w:val="009145E4"/>
    <w:rsid w:val="0091602A"/>
    <w:rsid w:val="00917EE6"/>
    <w:rsid w:val="009242F0"/>
    <w:rsid w:val="0093664C"/>
    <w:rsid w:val="00962130"/>
    <w:rsid w:val="009634B7"/>
    <w:rsid w:val="00977A1F"/>
    <w:rsid w:val="009862B7"/>
    <w:rsid w:val="00992D37"/>
    <w:rsid w:val="009A615D"/>
    <w:rsid w:val="009A6765"/>
    <w:rsid w:val="009B2C77"/>
    <w:rsid w:val="009C06FB"/>
    <w:rsid w:val="009C2FD0"/>
    <w:rsid w:val="009C3B56"/>
    <w:rsid w:val="009D3970"/>
    <w:rsid w:val="009D39EC"/>
    <w:rsid w:val="009E1E23"/>
    <w:rsid w:val="009E1F58"/>
    <w:rsid w:val="009E4B4B"/>
    <w:rsid w:val="009F00E1"/>
    <w:rsid w:val="009F277B"/>
    <w:rsid w:val="009F2BB0"/>
    <w:rsid w:val="009F6891"/>
    <w:rsid w:val="009F6CC2"/>
    <w:rsid w:val="00A05341"/>
    <w:rsid w:val="00A06AD4"/>
    <w:rsid w:val="00A10F17"/>
    <w:rsid w:val="00A110BD"/>
    <w:rsid w:val="00A11EE6"/>
    <w:rsid w:val="00A156F4"/>
    <w:rsid w:val="00A16CB2"/>
    <w:rsid w:val="00A221AB"/>
    <w:rsid w:val="00A23910"/>
    <w:rsid w:val="00A25EC1"/>
    <w:rsid w:val="00A307BC"/>
    <w:rsid w:val="00A348BC"/>
    <w:rsid w:val="00A37374"/>
    <w:rsid w:val="00A37E8C"/>
    <w:rsid w:val="00A455F6"/>
    <w:rsid w:val="00A5446D"/>
    <w:rsid w:val="00A60564"/>
    <w:rsid w:val="00A6342B"/>
    <w:rsid w:val="00A6439D"/>
    <w:rsid w:val="00A64E30"/>
    <w:rsid w:val="00A72233"/>
    <w:rsid w:val="00A7295D"/>
    <w:rsid w:val="00A75BBA"/>
    <w:rsid w:val="00A80443"/>
    <w:rsid w:val="00A82A38"/>
    <w:rsid w:val="00A83E3C"/>
    <w:rsid w:val="00A85CEA"/>
    <w:rsid w:val="00A86668"/>
    <w:rsid w:val="00A86AE0"/>
    <w:rsid w:val="00A9475D"/>
    <w:rsid w:val="00A94B92"/>
    <w:rsid w:val="00A97E1F"/>
    <w:rsid w:val="00AA2F4B"/>
    <w:rsid w:val="00AC1020"/>
    <w:rsid w:val="00AC6834"/>
    <w:rsid w:val="00AD361F"/>
    <w:rsid w:val="00AD5849"/>
    <w:rsid w:val="00AD6F1A"/>
    <w:rsid w:val="00AE7664"/>
    <w:rsid w:val="00AF297F"/>
    <w:rsid w:val="00AF6250"/>
    <w:rsid w:val="00AF6A29"/>
    <w:rsid w:val="00B0131C"/>
    <w:rsid w:val="00B0205F"/>
    <w:rsid w:val="00B1088E"/>
    <w:rsid w:val="00B21C7E"/>
    <w:rsid w:val="00B3210B"/>
    <w:rsid w:val="00B333FC"/>
    <w:rsid w:val="00B57FCF"/>
    <w:rsid w:val="00B83AB3"/>
    <w:rsid w:val="00B85C51"/>
    <w:rsid w:val="00B932A1"/>
    <w:rsid w:val="00B93727"/>
    <w:rsid w:val="00B96638"/>
    <w:rsid w:val="00BA5EB6"/>
    <w:rsid w:val="00BA60C2"/>
    <w:rsid w:val="00BB252A"/>
    <w:rsid w:val="00BB5222"/>
    <w:rsid w:val="00BC20D0"/>
    <w:rsid w:val="00BC443B"/>
    <w:rsid w:val="00BC5947"/>
    <w:rsid w:val="00BC688B"/>
    <w:rsid w:val="00BD06A5"/>
    <w:rsid w:val="00BD22C1"/>
    <w:rsid w:val="00BE0C3B"/>
    <w:rsid w:val="00BF2F77"/>
    <w:rsid w:val="00C05D8E"/>
    <w:rsid w:val="00C12AF6"/>
    <w:rsid w:val="00C12B76"/>
    <w:rsid w:val="00C160B1"/>
    <w:rsid w:val="00C23EE5"/>
    <w:rsid w:val="00C24B43"/>
    <w:rsid w:val="00C31936"/>
    <w:rsid w:val="00C324F9"/>
    <w:rsid w:val="00C45672"/>
    <w:rsid w:val="00C4669F"/>
    <w:rsid w:val="00C46C34"/>
    <w:rsid w:val="00C509EC"/>
    <w:rsid w:val="00C66F23"/>
    <w:rsid w:val="00C7678D"/>
    <w:rsid w:val="00C8000C"/>
    <w:rsid w:val="00C80FC7"/>
    <w:rsid w:val="00C83507"/>
    <w:rsid w:val="00C93083"/>
    <w:rsid w:val="00CB5F1F"/>
    <w:rsid w:val="00CB6245"/>
    <w:rsid w:val="00CC3D34"/>
    <w:rsid w:val="00CD574E"/>
    <w:rsid w:val="00CD70A6"/>
    <w:rsid w:val="00CD7227"/>
    <w:rsid w:val="00CE66B6"/>
    <w:rsid w:val="00CE76E7"/>
    <w:rsid w:val="00CF67B6"/>
    <w:rsid w:val="00CF7DB2"/>
    <w:rsid w:val="00D00368"/>
    <w:rsid w:val="00D10AC9"/>
    <w:rsid w:val="00D203C7"/>
    <w:rsid w:val="00D26E04"/>
    <w:rsid w:val="00D34431"/>
    <w:rsid w:val="00D352B6"/>
    <w:rsid w:val="00D433BE"/>
    <w:rsid w:val="00D50A94"/>
    <w:rsid w:val="00D5507B"/>
    <w:rsid w:val="00D61601"/>
    <w:rsid w:val="00D634D8"/>
    <w:rsid w:val="00D7540E"/>
    <w:rsid w:val="00D8094D"/>
    <w:rsid w:val="00D86E4D"/>
    <w:rsid w:val="00D92ABA"/>
    <w:rsid w:val="00D938CD"/>
    <w:rsid w:val="00D94B30"/>
    <w:rsid w:val="00D95EEB"/>
    <w:rsid w:val="00DA04E5"/>
    <w:rsid w:val="00DA7E11"/>
    <w:rsid w:val="00DB5DF9"/>
    <w:rsid w:val="00DC086A"/>
    <w:rsid w:val="00DC753C"/>
    <w:rsid w:val="00DD6085"/>
    <w:rsid w:val="00DE450A"/>
    <w:rsid w:val="00DE7474"/>
    <w:rsid w:val="00DF21B0"/>
    <w:rsid w:val="00E00A0E"/>
    <w:rsid w:val="00E03892"/>
    <w:rsid w:val="00E058CB"/>
    <w:rsid w:val="00E05915"/>
    <w:rsid w:val="00E105C1"/>
    <w:rsid w:val="00E11DE0"/>
    <w:rsid w:val="00E15DFB"/>
    <w:rsid w:val="00E216F1"/>
    <w:rsid w:val="00E2209B"/>
    <w:rsid w:val="00E25416"/>
    <w:rsid w:val="00E26B2D"/>
    <w:rsid w:val="00E337F8"/>
    <w:rsid w:val="00E3699A"/>
    <w:rsid w:val="00E36CC1"/>
    <w:rsid w:val="00E4234D"/>
    <w:rsid w:val="00E5313D"/>
    <w:rsid w:val="00E63B08"/>
    <w:rsid w:val="00E70370"/>
    <w:rsid w:val="00E704BA"/>
    <w:rsid w:val="00E72C80"/>
    <w:rsid w:val="00E7510D"/>
    <w:rsid w:val="00E76100"/>
    <w:rsid w:val="00E82699"/>
    <w:rsid w:val="00E90AC1"/>
    <w:rsid w:val="00E91F46"/>
    <w:rsid w:val="00E97416"/>
    <w:rsid w:val="00EA49D8"/>
    <w:rsid w:val="00EA6DD8"/>
    <w:rsid w:val="00EC5E32"/>
    <w:rsid w:val="00EC5F08"/>
    <w:rsid w:val="00ED649E"/>
    <w:rsid w:val="00EE27C2"/>
    <w:rsid w:val="00EF25B5"/>
    <w:rsid w:val="00EF4373"/>
    <w:rsid w:val="00EF46DA"/>
    <w:rsid w:val="00EF6C1D"/>
    <w:rsid w:val="00F1049A"/>
    <w:rsid w:val="00F20E3A"/>
    <w:rsid w:val="00F272A7"/>
    <w:rsid w:val="00F31EDA"/>
    <w:rsid w:val="00F361EB"/>
    <w:rsid w:val="00F4489C"/>
    <w:rsid w:val="00F44B0B"/>
    <w:rsid w:val="00F47E20"/>
    <w:rsid w:val="00F517E5"/>
    <w:rsid w:val="00F52273"/>
    <w:rsid w:val="00F52F9A"/>
    <w:rsid w:val="00F6233B"/>
    <w:rsid w:val="00F71FB3"/>
    <w:rsid w:val="00F772AE"/>
    <w:rsid w:val="00F87752"/>
    <w:rsid w:val="00FA173E"/>
    <w:rsid w:val="00FA5090"/>
    <w:rsid w:val="00FB0347"/>
    <w:rsid w:val="00FB1BD9"/>
    <w:rsid w:val="00FB33D7"/>
    <w:rsid w:val="00FB3CED"/>
    <w:rsid w:val="00FB6CDA"/>
    <w:rsid w:val="00FC5576"/>
    <w:rsid w:val="00FD2090"/>
    <w:rsid w:val="00FD5520"/>
    <w:rsid w:val="00FE16D6"/>
    <w:rsid w:val="00FE36D3"/>
    <w:rsid w:val="00FE392A"/>
    <w:rsid w:val="00FE6825"/>
    <w:rsid w:val="00FF36FE"/>
    <w:rsid w:val="00FF4F26"/>
    <w:rsid w:val="00FF518F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41BB5B-F338-4A80-8422-5566C0BE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BFC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427FA"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427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Cs w:val="9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427FA"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27FA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427FA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427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427FA"/>
    <w:pPr>
      <w:keepNext/>
      <w:widowControl w:val="0"/>
      <w:outlineLvl w:val="6"/>
    </w:pPr>
    <w:rPr>
      <w:rFonts w:ascii="Arial Narrow" w:hAnsi="Arial Narrow"/>
      <w:b/>
      <w:bCs/>
      <w:color w:val="000099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427FA"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427FA"/>
    <w:pPr>
      <w:keepNext/>
      <w:widowControl w:val="0"/>
      <w:ind w:left="5672"/>
      <w:outlineLvl w:val="8"/>
    </w:pPr>
    <w:rPr>
      <w:rFonts w:ascii="Arial Narrow" w:hAnsi="Arial Narrow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433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433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433B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433B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433B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433BE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433B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433BE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433BE"/>
    <w:rPr>
      <w:rFonts w:ascii="Cambria" w:hAnsi="Cambria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27F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433B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427F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2427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4B9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427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574E4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427FA"/>
    <w:pPr>
      <w:spacing w:line="360" w:lineRule="auto"/>
      <w:jc w:val="both"/>
    </w:pPr>
    <w:rPr>
      <w:rFonts w:ascii="Franklin Gothic Book" w:eastAsia="Batang" w:hAnsi="Franklin Gothic Book"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433BE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427FA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2427FA"/>
    <w:pPr>
      <w:spacing w:line="288" w:lineRule="auto"/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433BE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427FA"/>
    <w:pPr>
      <w:spacing w:line="288" w:lineRule="auto"/>
      <w:ind w:firstLine="28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433BE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427FA"/>
    <w:pPr>
      <w:widowControl w:val="0"/>
      <w:ind w:left="5672"/>
    </w:pPr>
    <w:rPr>
      <w:rFonts w:ascii="Arial Narrow" w:hAnsi="Arial Narrow"/>
      <w:sz w:val="18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8574E4"/>
    <w:rPr>
      <w:rFonts w:ascii="Arial Narrow" w:hAnsi="Arial Narrow" w:cs="Times New Roman"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2427FA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 Narrow" w:hAnsi="Arial Narrow"/>
      <w:color w:val="333333"/>
      <w:szCs w:val="17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433BE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2427FA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2427FA"/>
    <w:pPr>
      <w:tabs>
        <w:tab w:val="center" w:pos="4819"/>
        <w:tab w:val="left" w:pos="6750"/>
      </w:tabs>
      <w:jc w:val="both"/>
    </w:pPr>
    <w:rPr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433BE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2427FA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2427F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2427F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433BE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2427FA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sid w:val="002427FA"/>
    <w:rPr>
      <w:rFonts w:cs="Times New Roman"/>
    </w:rPr>
  </w:style>
  <w:style w:type="paragraph" w:customStyle="1" w:styleId="Aaoeeu">
    <w:name w:val="Aaoeeu"/>
    <w:uiPriority w:val="99"/>
    <w:rsid w:val="002427FA"/>
    <w:pPr>
      <w:widowControl w:val="0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2427F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2427FA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2427F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2427FA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2427FA"/>
    <w:pPr>
      <w:autoSpaceDE w:val="0"/>
      <w:autoSpaceDN w:val="0"/>
      <w:adjustRightInd w:val="0"/>
    </w:pPr>
    <w:rPr>
      <w:rFonts w:ascii="CDPJPM+Arial,Bold" w:hAnsi="CDPJPM+Arial,Bold"/>
      <w:color w:val="000000"/>
      <w:sz w:val="24"/>
      <w:szCs w:val="24"/>
    </w:rPr>
  </w:style>
  <w:style w:type="paragraph" w:customStyle="1" w:styleId="p8">
    <w:name w:val="p8"/>
    <w:basedOn w:val="Normale"/>
    <w:uiPriority w:val="99"/>
    <w:rsid w:val="002427FA"/>
    <w:pPr>
      <w:widowControl w:val="0"/>
      <w:autoSpaceDE w:val="0"/>
      <w:autoSpaceDN w:val="0"/>
      <w:adjustRightInd w:val="0"/>
      <w:ind w:left="823"/>
      <w:jc w:val="both"/>
    </w:pPr>
    <w:rPr>
      <w:lang w:val="en-US"/>
    </w:rPr>
  </w:style>
  <w:style w:type="character" w:styleId="Enfasicorsivo">
    <w:name w:val="Emphasis"/>
    <w:basedOn w:val="Carpredefinitoparagrafo"/>
    <w:uiPriority w:val="99"/>
    <w:qFormat/>
    <w:rsid w:val="0082263A"/>
    <w:rPr>
      <w:rFonts w:cs="Times New Roman"/>
      <w:i/>
      <w:iCs/>
    </w:rPr>
  </w:style>
  <w:style w:type="paragraph" w:customStyle="1" w:styleId="Standard">
    <w:name w:val="Standard"/>
    <w:uiPriority w:val="99"/>
    <w:rsid w:val="0082263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Footnote">
    <w:name w:val="Footnote"/>
    <w:basedOn w:val="Standard"/>
    <w:uiPriority w:val="99"/>
    <w:rsid w:val="0082263A"/>
    <w:pPr>
      <w:suppressLineNumbers/>
      <w:ind w:left="283" w:hanging="283"/>
    </w:pPr>
    <w:rPr>
      <w:sz w:val="20"/>
      <w:szCs w:val="20"/>
    </w:rPr>
  </w:style>
  <w:style w:type="paragraph" w:styleId="Nessunaspaziatura">
    <w:name w:val="No Spacing"/>
    <w:uiPriority w:val="99"/>
    <w:qFormat/>
    <w:rsid w:val="0082263A"/>
    <w:pPr>
      <w:widowControl w:val="0"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Paragrafoelenco">
    <w:name w:val="List Paragraph"/>
    <w:basedOn w:val="Standard"/>
    <w:uiPriority w:val="99"/>
    <w:qFormat/>
    <w:rsid w:val="0082263A"/>
  </w:style>
  <w:style w:type="character" w:customStyle="1" w:styleId="atcl">
    <w:name w:val="atc_l"/>
    <w:basedOn w:val="Carpredefinitoparagrafo"/>
    <w:uiPriority w:val="99"/>
    <w:rsid w:val="00C8000C"/>
    <w:rPr>
      <w:rFonts w:cs="Times New Roman"/>
    </w:rPr>
  </w:style>
  <w:style w:type="character" w:customStyle="1" w:styleId="Data1">
    <w:name w:val="Data1"/>
    <w:basedOn w:val="Carpredefinitoparagrafo"/>
    <w:uiPriority w:val="99"/>
    <w:rsid w:val="00C8000C"/>
    <w:rPr>
      <w:rFonts w:cs="Times New Roman"/>
    </w:rPr>
  </w:style>
  <w:style w:type="character" w:customStyle="1" w:styleId="autore">
    <w:name w:val="autore"/>
    <w:basedOn w:val="Carpredefinitoparagrafo"/>
    <w:uiPriority w:val="99"/>
    <w:rsid w:val="00C8000C"/>
    <w:rPr>
      <w:rFonts w:cs="Times New Roman"/>
    </w:rPr>
  </w:style>
  <w:style w:type="character" w:customStyle="1" w:styleId="comments">
    <w:name w:val="comments"/>
    <w:basedOn w:val="Carpredefinitoparagrafo"/>
    <w:uiPriority w:val="99"/>
    <w:rsid w:val="00C8000C"/>
    <w:rPr>
      <w:rFonts w:cs="Times New Roman"/>
    </w:rPr>
  </w:style>
  <w:style w:type="paragraph" w:styleId="Elenco">
    <w:name w:val="List"/>
    <w:basedOn w:val="Normale"/>
    <w:uiPriority w:val="99"/>
    <w:rsid w:val="0034279B"/>
    <w:pPr>
      <w:widowControl w:val="0"/>
      <w:numPr>
        <w:numId w:val="1"/>
      </w:numPr>
      <w:tabs>
        <w:tab w:val="left" w:pos="284"/>
      </w:tabs>
      <w:jc w:val="both"/>
    </w:pPr>
    <w:rPr>
      <w:rFonts w:ascii="Arial" w:hAnsi="Arial" w:cs="Arial"/>
    </w:rPr>
  </w:style>
  <w:style w:type="paragraph" w:customStyle="1" w:styleId="SIADdescrizione">
    <w:name w:val="SIAD descrizione"/>
    <w:next w:val="Normale"/>
    <w:link w:val="SIADdescrizioneCarattere"/>
    <w:uiPriority w:val="99"/>
    <w:rsid w:val="0034279B"/>
    <w:pPr>
      <w:keepLines/>
      <w:numPr>
        <w:numId w:val="2"/>
      </w:numPr>
      <w:ind w:right="1718"/>
    </w:pPr>
    <w:rPr>
      <w:rFonts w:ascii="Arial" w:hAnsi="Arial"/>
      <w:szCs w:val="20"/>
    </w:rPr>
  </w:style>
  <w:style w:type="character" w:customStyle="1" w:styleId="SIADdescrizioneCarattere">
    <w:name w:val="SIAD descrizione Carattere"/>
    <w:basedOn w:val="Carpredefinitoparagrafo"/>
    <w:link w:val="SIADdescrizione"/>
    <w:uiPriority w:val="99"/>
    <w:locked/>
    <w:rsid w:val="0034279B"/>
    <w:rPr>
      <w:rFonts w:ascii="Arial" w:hAnsi="Arial" w:cs="Times New Roman"/>
      <w:sz w:val="22"/>
      <w:lang w:val="it-IT" w:eastAsia="it-IT" w:bidi="ar-SA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34279B"/>
    <w:pPr>
      <w:spacing w:after="200" w:line="288" w:lineRule="auto"/>
    </w:pPr>
    <w:rPr>
      <w:rFonts w:ascii="Calibri" w:hAnsi="Calibri"/>
      <w:color w:val="943634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D433BE"/>
    <w:rPr>
      <w:rFonts w:cs="Times New Roman"/>
      <w:i/>
      <w:iCs/>
      <w:color w:val="000000"/>
      <w:sz w:val="24"/>
      <w:szCs w:val="24"/>
    </w:rPr>
  </w:style>
  <w:style w:type="paragraph" w:customStyle="1" w:styleId="Stile2">
    <w:name w:val="Stile2"/>
    <w:basedOn w:val="Normale"/>
    <w:uiPriority w:val="99"/>
    <w:rsid w:val="002B2E01"/>
    <w:pPr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99"/>
    <w:rsid w:val="00DD60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125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5F4C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617AA6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617AA6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8572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73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728">
              <w:marLeft w:val="0"/>
              <w:marRight w:val="0"/>
              <w:marTop w:val="100"/>
              <w:marBottom w:val="10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571185743">
                  <w:marLeft w:val="2444"/>
                  <w:marRight w:val="24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5751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5746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croce.gov.it" TargetMode="External"/><Relationship Id="rId2" Type="http://schemas.openxmlformats.org/officeDocument/2006/relationships/hyperlink" Target="mailto:saic878008@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IOLANDA\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Maria Antonietta Falce</dc:creator>
  <cp:keywords/>
  <dc:description/>
  <cp:lastModifiedBy>docente01</cp:lastModifiedBy>
  <cp:revision>3</cp:revision>
  <cp:lastPrinted>2019-10-23T09:00:00Z</cp:lastPrinted>
  <dcterms:created xsi:type="dcterms:W3CDTF">2020-02-26T09:28:00Z</dcterms:created>
  <dcterms:modified xsi:type="dcterms:W3CDTF">2020-02-26T09:38:00Z</dcterms:modified>
</cp:coreProperties>
</file>